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DAF" w:rsidRPr="001D1DAF" w:rsidRDefault="001D1DAF" w:rsidP="00633179">
      <w:pPr>
        <w:jc w:val="center"/>
        <w:rPr>
          <w:rFonts w:ascii="Marker Felt Thin" w:hAnsi="Marker Felt Thin"/>
          <w:sz w:val="20"/>
          <w:szCs w:val="20"/>
        </w:rPr>
      </w:pPr>
    </w:p>
    <w:p w:rsidR="00E878C5" w:rsidRPr="001D1DAF" w:rsidRDefault="00633179" w:rsidP="00633179">
      <w:pPr>
        <w:jc w:val="center"/>
        <w:rPr>
          <w:rFonts w:ascii="Marker Felt Thin" w:hAnsi="Marker Felt Thin"/>
          <w:sz w:val="110"/>
          <w:szCs w:val="110"/>
        </w:rPr>
      </w:pPr>
      <w:r w:rsidRPr="001D1DAF">
        <w:rPr>
          <w:rFonts w:ascii="Marker Felt Thin" w:hAnsi="Marker Felt Thin"/>
          <w:sz w:val="110"/>
          <w:szCs w:val="110"/>
        </w:rPr>
        <w:t>Quilling Practice</w:t>
      </w:r>
    </w:p>
    <w:p w:rsidR="00633179" w:rsidRDefault="00633179" w:rsidP="00633179">
      <w:pPr>
        <w:jc w:val="center"/>
        <w:rPr>
          <w:rFonts w:ascii="Marker Felt Thin" w:hAnsi="Marker Felt Thin"/>
          <w:sz w:val="16"/>
          <w:szCs w:val="16"/>
        </w:rPr>
      </w:pPr>
    </w:p>
    <w:p w:rsidR="001D1DAF" w:rsidRDefault="001D1DAF" w:rsidP="00633179">
      <w:pPr>
        <w:jc w:val="center"/>
        <w:rPr>
          <w:rFonts w:ascii="Marker Felt Thin" w:hAnsi="Marker Felt Thin"/>
          <w:sz w:val="16"/>
          <w:szCs w:val="16"/>
        </w:rPr>
      </w:pPr>
    </w:p>
    <w:p w:rsidR="001D1DAF" w:rsidRDefault="001D1DAF" w:rsidP="00633179">
      <w:pPr>
        <w:jc w:val="center"/>
        <w:rPr>
          <w:rFonts w:ascii="Marker Felt Thin" w:hAnsi="Marker Felt Thin"/>
          <w:sz w:val="16"/>
          <w:szCs w:val="16"/>
        </w:rPr>
      </w:pPr>
    </w:p>
    <w:p w:rsidR="001D1DAF" w:rsidRPr="00633179" w:rsidRDefault="001D1DAF" w:rsidP="00633179">
      <w:pPr>
        <w:jc w:val="center"/>
        <w:rPr>
          <w:rFonts w:ascii="Marker Felt Thin" w:hAnsi="Marker Felt Thin"/>
          <w:sz w:val="16"/>
          <w:szCs w:val="16"/>
        </w:rPr>
      </w:pPr>
    </w:p>
    <w:p w:rsidR="00633179" w:rsidRPr="001D1DAF" w:rsidRDefault="00633179" w:rsidP="00633179">
      <w:pPr>
        <w:jc w:val="center"/>
        <w:rPr>
          <w:rFonts w:ascii="Calibri" w:hAnsi="Calibri" w:cs="Calibri"/>
          <w:sz w:val="36"/>
          <w:szCs w:val="36"/>
        </w:rPr>
      </w:pPr>
      <w:r w:rsidRPr="001D1DAF">
        <w:rPr>
          <w:rFonts w:ascii="Calibri" w:hAnsi="Calibri" w:cs="Calibri"/>
          <w:sz w:val="36"/>
          <w:szCs w:val="36"/>
        </w:rPr>
        <w:t>Create a quilling that will fit on each shape. Try to be as precise as possible. On</w:t>
      </w:r>
      <w:r w:rsidR="009D169B" w:rsidRPr="001D1DAF">
        <w:rPr>
          <w:rFonts w:ascii="Calibri" w:hAnsi="Calibri" w:cs="Calibri"/>
          <w:sz w:val="36"/>
          <w:szCs w:val="36"/>
        </w:rPr>
        <w:t>c</w:t>
      </w:r>
      <w:r w:rsidRPr="001D1DAF">
        <w:rPr>
          <w:rFonts w:ascii="Calibri" w:hAnsi="Calibri" w:cs="Calibri"/>
          <w:sz w:val="36"/>
          <w:szCs w:val="36"/>
        </w:rPr>
        <w:t xml:space="preserve">e shape is created, use a VERY SMALL AMOUNT of glue to glue down your shape. Make sure to write your name on your paper! Happy quilling! </w:t>
      </w:r>
      <w:r w:rsidRPr="001D1DAF">
        <w:rPr>
          <w:rFonts w:ascii="Calibri" w:hAnsi="Calibri" w:cs="Calibri"/>
          <w:sz w:val="36"/>
          <w:szCs w:val="36"/>
        </w:rPr>
        <w:sym w:font="Wingdings" w:char="F04A"/>
      </w:r>
    </w:p>
    <w:p w:rsidR="00633179" w:rsidRDefault="00633179" w:rsidP="00633179">
      <w:pPr>
        <w:jc w:val="center"/>
        <w:rPr>
          <w:rFonts w:ascii="Calibri" w:hAnsi="Calibri" w:cs="Calibri"/>
          <w:sz w:val="40"/>
          <w:szCs w:val="40"/>
        </w:rPr>
      </w:pPr>
    </w:p>
    <w:p w:rsidR="00633179" w:rsidRDefault="00633179" w:rsidP="00633179"/>
    <w:p w:rsidR="00633179" w:rsidRDefault="00633179" w:rsidP="00633179">
      <w:r>
        <w:fldChar w:fldCharType="begin"/>
      </w:r>
      <w:r>
        <w:instrText xml:space="preserve"> INCLUDEPICTURE "/var/folders/yf/kqb9tn697wd6dnz4_zgc5rp5st_xd7/T/com.microsoft.Word/WebArchiveCopyPasteTempFiles/spiral_42642_lg.gif" \* MERGEFORMATINET </w:instrText>
      </w:r>
      <w:r>
        <w:fldChar w:fldCharType="end"/>
      </w:r>
    </w:p>
    <w:p w:rsidR="00633179" w:rsidRPr="00633179" w:rsidRDefault="001D1DAF" w:rsidP="00633179">
      <w:pPr>
        <w:jc w:val="center"/>
        <w:rPr>
          <w:rFonts w:ascii="Calibri" w:hAnsi="Calibri" w:cs="Calibri"/>
          <w:sz w:val="40"/>
          <w:szCs w:val="40"/>
        </w:rPr>
      </w:pPr>
      <w:bookmarkStart w:id="0" w:name="_GoBack"/>
      <w:r>
        <w:rPr>
          <w:rFonts w:ascii="Calibri" w:hAnsi="Calibri" w:cs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7017D3" wp14:editId="20AFF2A7">
                <wp:simplePos x="0" y="0"/>
                <wp:positionH relativeFrom="column">
                  <wp:posOffset>3869646</wp:posOffset>
                </wp:positionH>
                <wp:positionV relativeFrom="paragraph">
                  <wp:posOffset>2099382</wp:posOffset>
                </wp:positionV>
                <wp:extent cx="630153" cy="623831"/>
                <wp:effectExtent l="25400" t="12700" r="30480" b="11430"/>
                <wp:wrapNone/>
                <wp:docPr id="9" name="Trapezoi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53" cy="623831"/>
                        </a:xfrm>
                        <a:prstGeom prst="trapezoid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B3B27" id="Trapezoid 9" o:spid="_x0000_s1026" style="position:absolute;margin-left:304.7pt;margin-top:165.3pt;width:49.6pt;height:4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0153,6238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" path="m,623831l155958,,474195,,630153,623831,,623831xe" filled="f" strokecolor="black [3213]" strokeweight="1.5pt">
                <v:stroke joinstyle="miter"/>
                <v:path arrowok="t" o:connecttype="custom" o:connectlocs="0,623831;155958,0;474195,0;630153,623831;0,623831" o:connectangles="0,0,0,0,0"/>
              </v:shape>
            </w:pict>
          </mc:Fallback>
        </mc:AlternateContent>
      </w:r>
      <w:bookmarkEnd w:id="0"/>
      <w:r>
        <w:rPr>
          <w:rFonts w:ascii="Calibri" w:hAnsi="Calibri" w:cs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3CB5D" wp14:editId="622AEC9A">
                <wp:simplePos x="0" y="0"/>
                <wp:positionH relativeFrom="column">
                  <wp:posOffset>444142</wp:posOffset>
                </wp:positionH>
                <wp:positionV relativeFrom="paragraph">
                  <wp:posOffset>580506</wp:posOffset>
                </wp:positionV>
                <wp:extent cx="488950" cy="513948"/>
                <wp:effectExtent l="12700" t="12700" r="19050" b="698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513948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2449D9" id="Oval 4" o:spid="_x0000_s1026" style="position:absolute;margin-left:34.95pt;margin-top:45.7pt;width:38.5pt;height:4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" filled="f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5DEED105" wp14:editId="094EA67A">
            <wp:simplePos x="0" y="0"/>
            <wp:positionH relativeFrom="column">
              <wp:posOffset>5466778</wp:posOffset>
            </wp:positionH>
            <wp:positionV relativeFrom="paragraph">
              <wp:posOffset>3723220</wp:posOffset>
            </wp:positionV>
            <wp:extent cx="989956" cy="1283932"/>
            <wp:effectExtent l="0" t="0" r="1270" b="0"/>
            <wp:wrapNone/>
            <wp:docPr id="16" name="Picture 16" descr="Image result for spi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pir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56" cy="128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D40515" wp14:editId="4E5AC89B">
                <wp:simplePos x="0" y="0"/>
                <wp:positionH relativeFrom="column">
                  <wp:posOffset>3767070</wp:posOffset>
                </wp:positionH>
                <wp:positionV relativeFrom="paragraph">
                  <wp:posOffset>4147954</wp:posOffset>
                </wp:positionV>
                <wp:extent cx="965156" cy="734275"/>
                <wp:effectExtent l="0" t="0" r="13335" b="15240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156" cy="734275"/>
                        </a:xfrm>
                        <a:custGeom>
                          <a:avLst/>
                          <a:gdLst>
                            <a:gd name="connsiteX0" fmla="*/ 0 w 1068947"/>
                            <a:gd name="connsiteY0" fmla="*/ 991673 h 991673"/>
                            <a:gd name="connsiteX1" fmla="*/ 257578 w 1068947"/>
                            <a:gd name="connsiteY1" fmla="*/ 901521 h 991673"/>
                            <a:gd name="connsiteX2" fmla="*/ 283336 w 1068947"/>
                            <a:gd name="connsiteY2" fmla="*/ 540912 h 991673"/>
                            <a:gd name="connsiteX3" fmla="*/ 656823 w 1068947"/>
                            <a:gd name="connsiteY3" fmla="*/ 528034 h 991673"/>
                            <a:gd name="connsiteX4" fmla="*/ 579550 w 1068947"/>
                            <a:gd name="connsiteY4" fmla="*/ 103031 h 991673"/>
                            <a:gd name="connsiteX5" fmla="*/ 953037 w 1068947"/>
                            <a:gd name="connsiteY5" fmla="*/ 51515 h 991673"/>
                            <a:gd name="connsiteX6" fmla="*/ 1068947 w 1068947"/>
                            <a:gd name="connsiteY6" fmla="*/ 0 h 9916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68947" h="991673">
                              <a:moveTo>
                                <a:pt x="0" y="991673"/>
                              </a:moveTo>
                              <a:cubicBezTo>
                                <a:pt x="105177" y="984160"/>
                                <a:pt x="210355" y="976648"/>
                                <a:pt x="257578" y="901521"/>
                              </a:cubicBezTo>
                              <a:cubicBezTo>
                                <a:pt x="304801" y="826394"/>
                                <a:pt x="216795" y="603160"/>
                                <a:pt x="283336" y="540912"/>
                              </a:cubicBezTo>
                              <a:cubicBezTo>
                                <a:pt x="349877" y="478664"/>
                                <a:pt x="607454" y="601014"/>
                                <a:pt x="656823" y="528034"/>
                              </a:cubicBezTo>
                              <a:cubicBezTo>
                                <a:pt x="706192" y="455054"/>
                                <a:pt x="530181" y="182451"/>
                                <a:pt x="579550" y="103031"/>
                              </a:cubicBezTo>
                              <a:cubicBezTo>
                                <a:pt x="628919" y="23611"/>
                                <a:pt x="871471" y="68687"/>
                                <a:pt x="953037" y="51515"/>
                              </a:cubicBezTo>
                              <a:cubicBezTo>
                                <a:pt x="1034603" y="34343"/>
                                <a:pt x="1051775" y="17171"/>
                                <a:pt x="1068947" y="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237DE" id="Freeform 13" o:spid="_x0000_s1026" style="position:absolute;margin-left:296.6pt;margin-top:326.6pt;width:76pt;height:5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8947,9916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" path="m,991673v105177,-7513,210355,-15025,257578,-90152c304801,826394,216795,603160,283336,540912v66541,-62248,324118,60102,373487,-12878c706192,455054,530181,182451,579550,103031,628919,23611,871471,68687,953037,51515,1034603,34343,1051775,17171,1068947,e" filled="f" strokecolor="black [3213]" strokeweight="1pt">
                <v:stroke joinstyle="miter"/>
                <v:path arrowok="t" o:connecttype="custom" o:connectlocs="0,734275;232568,667523;255825,400513;593048,390978;523278,76288;860500,38144;965156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357C8B" wp14:editId="67A93847">
                <wp:simplePos x="0" y="0"/>
                <wp:positionH relativeFrom="column">
                  <wp:posOffset>2105695</wp:posOffset>
                </wp:positionH>
                <wp:positionV relativeFrom="paragraph">
                  <wp:posOffset>4225227</wp:posOffset>
                </wp:positionV>
                <wp:extent cx="817397" cy="566850"/>
                <wp:effectExtent l="0" t="12700" r="8255" b="17780"/>
                <wp:wrapNone/>
                <wp:docPr id="12" name="Curved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7397" cy="566850"/>
                        </a:xfrm>
                        <a:prstGeom prst="curved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5758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2" o:spid="_x0000_s1026" type="#_x0000_t38" style="position:absolute;margin-left:165.8pt;margin-top:332.7pt;width:64.35pt;height:44.6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" adj="10800" strokecolor="black [3213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4A6C18" wp14:editId="0D9C2BDE">
                <wp:simplePos x="0" y="0"/>
                <wp:positionH relativeFrom="column">
                  <wp:posOffset>444142</wp:posOffset>
                </wp:positionH>
                <wp:positionV relativeFrom="paragraph">
                  <wp:posOffset>4070681</wp:posOffset>
                </wp:positionV>
                <wp:extent cx="733855" cy="644122"/>
                <wp:effectExtent l="12700" t="12700" r="15875" b="165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855" cy="64412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F5966" id="Straight Connector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320.55pt" to="92.75pt,37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" strokecolor="black [3213]" strokeweight="1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9F3CA9" wp14:editId="5E259ED8">
                <wp:simplePos x="0" y="0"/>
                <wp:positionH relativeFrom="column">
                  <wp:posOffset>5879205</wp:posOffset>
                </wp:positionH>
                <wp:positionV relativeFrom="paragraph">
                  <wp:posOffset>2022940</wp:posOffset>
                </wp:positionV>
                <wp:extent cx="437291" cy="739741"/>
                <wp:effectExtent l="50800" t="12700" r="7620" b="10160"/>
                <wp:wrapNone/>
                <wp:docPr id="10" name="Mo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7291" cy="739741"/>
                        </a:xfrm>
                        <a:prstGeom prst="moon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F2B11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10" o:spid="_x0000_s1026" type="#_x0000_t184" style="position:absolute;margin-left:462.95pt;margin-top:159.3pt;width:34.45pt;height:58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" filled="f" strokecolor="black [3213]" strokeweight="1.5pt"/>
            </w:pict>
          </mc:Fallback>
        </mc:AlternateContent>
      </w:r>
      <w:r>
        <w:rPr>
          <w:rFonts w:ascii="Calibri" w:hAnsi="Calibri" w:cs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5A48E" wp14:editId="4E22E5B1">
                <wp:simplePos x="0" y="0"/>
                <wp:positionH relativeFrom="column">
                  <wp:posOffset>2208833</wp:posOffset>
                </wp:positionH>
                <wp:positionV relativeFrom="paragraph">
                  <wp:posOffset>2196751</wp:posOffset>
                </wp:positionV>
                <wp:extent cx="688599" cy="431237"/>
                <wp:effectExtent l="14287" t="11113" r="11748" b="11747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8599" cy="43123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47592" id="Rectangle 2" o:spid="_x0000_s1026" style="position:absolute;margin-left:173.9pt;margin-top:172.95pt;width:54.2pt;height:33.9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" filled="f" strokecolor="black [3213]" strokeweight="1.5pt"/>
            </w:pict>
          </mc:Fallback>
        </mc:AlternateContent>
      </w:r>
      <w:r>
        <w:rPr>
          <w:rFonts w:ascii="Calibri" w:hAnsi="Calibri" w:cs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9A9EC" wp14:editId="4F40747C">
                <wp:simplePos x="0" y="0"/>
                <wp:positionH relativeFrom="column">
                  <wp:posOffset>624624</wp:posOffset>
                </wp:positionH>
                <wp:positionV relativeFrom="paragraph">
                  <wp:posOffset>2319154</wp:posOffset>
                </wp:positionV>
                <wp:extent cx="463407" cy="438061"/>
                <wp:effectExtent l="12700" t="12700" r="6985" b="69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407" cy="43806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C97DD" id="Rectangle 3" o:spid="_x0000_s1026" style="position:absolute;margin-left:49.2pt;margin-top:182.6pt;width:36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" filled="f" strokecolor="black [3213]" strokeweight="1.5pt"/>
            </w:pict>
          </mc:Fallback>
        </mc:AlternateContent>
      </w:r>
      <w:r>
        <w:rPr>
          <w:rFonts w:ascii="Calibri" w:hAnsi="Calibri" w:cs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FE9E9" wp14:editId="063749DA">
                <wp:simplePos x="0" y="0"/>
                <wp:positionH relativeFrom="column">
                  <wp:posOffset>5621270</wp:posOffset>
                </wp:positionH>
                <wp:positionV relativeFrom="paragraph">
                  <wp:posOffset>464239</wp:posOffset>
                </wp:positionV>
                <wp:extent cx="567029" cy="554077"/>
                <wp:effectExtent l="25400" t="38100" r="30480" b="17780"/>
                <wp:wrapNone/>
                <wp:docPr id="5" name="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29" cy="554077"/>
                        </a:xfrm>
                        <a:prstGeom prst="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BAF8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5" o:spid="_x0000_s1026" type="#_x0000_t5" style="position:absolute;margin-left:442.6pt;margin-top:36.55pt;width:44.65pt;height:4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" filled="f" strokecolor="black [3213]" strokeweight="1.5pt"/>
            </w:pict>
          </mc:Fallback>
        </mc:AlternateContent>
      </w:r>
      <w:r>
        <w:rPr>
          <w:rFonts w:ascii="Calibri" w:hAnsi="Calibri" w:cs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776666" wp14:editId="5EB8189E">
                <wp:simplePos x="0" y="0"/>
                <wp:positionH relativeFrom="column">
                  <wp:posOffset>3869744</wp:posOffset>
                </wp:positionH>
                <wp:positionV relativeFrom="paragraph">
                  <wp:posOffset>464596</wp:posOffset>
                </wp:positionV>
                <wp:extent cx="644301" cy="553971"/>
                <wp:effectExtent l="25400" t="12700" r="29210" b="30480"/>
                <wp:wrapNone/>
                <wp:docPr id="8" name="Hear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01" cy="553971"/>
                        </a:xfrm>
                        <a:prstGeom prst="hear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39DD2" id="Heart 8" o:spid="_x0000_s1026" style="position:absolute;margin-left:304.7pt;margin-top:36.6pt;width:50.75pt;height:4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4301,5539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" path="m322151,138493v134229,-323150,657723,,,415478c-335573,138493,187921,-184657,322151,138493xe" filled="f" strokecolor="black [3213]" strokeweight="1.5pt">
                <v:stroke joinstyle="miter"/>
                <v:path arrowok="t" o:connecttype="custom" o:connectlocs="322151,138493;322151,553971;322151,138493" o:connectangles="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2A0A501" wp14:editId="47FA08E9">
            <wp:simplePos x="0" y="0"/>
            <wp:positionH relativeFrom="column">
              <wp:posOffset>2182969</wp:posOffset>
            </wp:positionH>
            <wp:positionV relativeFrom="paragraph">
              <wp:posOffset>310229</wp:posOffset>
            </wp:positionV>
            <wp:extent cx="557957" cy="784627"/>
            <wp:effectExtent l="0" t="0" r="1270" b="3175"/>
            <wp:wrapNone/>
            <wp:docPr id="7" name="Picture 7" descr="Image result for teardrop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ardrop sha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05" cy="79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179">
        <w:fldChar w:fldCharType="begin"/>
      </w:r>
      <w:r w:rsidR="00633179">
        <w:instrText xml:space="preserve"> INCLUDEPICTURE "/var/folders/yf/kqb9tn697wd6dnz4_zgc5rp5st_xd7/T/com.microsoft.Word/WebArchiveCopyPasteTempFiles/bluI3LIeAAAAAElFTkSuQmCC" \* MERGEFORMATINET </w:instrText>
      </w:r>
      <w:r w:rsidR="00633179">
        <w:fldChar w:fldCharType="end"/>
      </w:r>
    </w:p>
    <w:sectPr w:rsidR="00633179" w:rsidRPr="00633179" w:rsidSect="0063317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234" w:rsidRDefault="00B73234" w:rsidP="00633179">
      <w:r>
        <w:separator/>
      </w:r>
    </w:p>
  </w:endnote>
  <w:endnote w:type="continuationSeparator" w:id="0">
    <w:p w:rsidR="00B73234" w:rsidRDefault="00B73234" w:rsidP="0063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 Felt Thin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234" w:rsidRDefault="00B73234" w:rsidP="00633179">
      <w:r>
        <w:separator/>
      </w:r>
    </w:p>
  </w:footnote>
  <w:footnote w:type="continuationSeparator" w:id="0">
    <w:p w:rsidR="00B73234" w:rsidRDefault="00B73234" w:rsidP="00633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179" w:rsidRDefault="00633179" w:rsidP="00633179">
    <w:pPr>
      <w:pStyle w:val="Header"/>
      <w:jc w:val="center"/>
    </w:pPr>
    <w:r>
      <w:tab/>
      <w:t xml:space="preserve">                                                   Name:</w:t>
    </w:r>
  </w:p>
  <w:p w:rsidR="00633179" w:rsidRDefault="00633179" w:rsidP="00633179">
    <w:pPr>
      <w:pStyle w:val="Header"/>
      <w:jc w:val="center"/>
    </w:pPr>
    <w:r>
      <w:tab/>
      <w:t xml:space="preserve">                                       Class Period:                        </w:t>
    </w:r>
  </w:p>
  <w:p w:rsidR="00633179" w:rsidRDefault="00633179" w:rsidP="0063317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AF"/>
    <w:rsid w:val="0003616C"/>
    <w:rsid w:val="001D1DAF"/>
    <w:rsid w:val="00292377"/>
    <w:rsid w:val="00633179"/>
    <w:rsid w:val="00832EE7"/>
    <w:rsid w:val="009D169B"/>
    <w:rsid w:val="00B73234"/>
    <w:rsid w:val="00FC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68B5A"/>
  <w15:chartTrackingRefBased/>
  <w15:docId w15:val="{6536FA70-AA8B-314C-8864-F00BD641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179"/>
  </w:style>
  <w:style w:type="paragraph" w:styleId="Footer">
    <w:name w:val="footer"/>
    <w:basedOn w:val="Normal"/>
    <w:link w:val="FooterChar"/>
    <w:uiPriority w:val="99"/>
    <w:unhideWhenUsed/>
    <w:rsid w:val="00633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m13035/Desktop/Quilling%20Prac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Quilling Practice.dotx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Harper</dc:creator>
  <cp:keywords/>
  <dc:description/>
  <cp:lastModifiedBy>Alyssa Harper</cp:lastModifiedBy>
  <cp:revision>1</cp:revision>
  <cp:lastPrinted>2020-01-13T13:40:00Z</cp:lastPrinted>
  <dcterms:created xsi:type="dcterms:W3CDTF">2020-01-13T13:36:00Z</dcterms:created>
  <dcterms:modified xsi:type="dcterms:W3CDTF">2020-01-13T13:40:00Z</dcterms:modified>
</cp:coreProperties>
</file>